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DF" w:rsidRDefault="00FE13DF" w:rsidP="004D1AFB">
      <w:pPr>
        <w:pStyle w:val="Default"/>
      </w:pPr>
    </w:p>
    <w:p w:rsidR="00FE13DF" w:rsidRDefault="00FE13DF" w:rsidP="004D1AFB">
      <w:pPr>
        <w:pStyle w:val="Default"/>
        <w:rPr>
          <w:b/>
          <w:bCs/>
        </w:rPr>
      </w:pPr>
      <w:r>
        <w:t xml:space="preserve"> </w:t>
      </w:r>
      <w:r w:rsidRPr="004D1AFB">
        <w:rPr>
          <w:b/>
          <w:bCs/>
        </w:rPr>
        <w:t>Invitation to the</w:t>
      </w:r>
      <w:r>
        <w:t xml:space="preserve"> </w:t>
      </w:r>
      <w:r>
        <w:rPr>
          <w:b/>
          <w:bCs/>
        </w:rPr>
        <w:t>EMCA Annual General M</w:t>
      </w:r>
      <w:r w:rsidRPr="004D1AFB">
        <w:rPr>
          <w:b/>
          <w:bCs/>
        </w:rPr>
        <w:t>eeting</w:t>
      </w:r>
      <w:r>
        <w:rPr>
          <w:b/>
          <w:bCs/>
        </w:rPr>
        <w:t>, Speyer 14 March 2016</w:t>
      </w:r>
    </w:p>
    <w:p w:rsidR="00FE13DF" w:rsidRDefault="00FE13DF" w:rsidP="004D1AFB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AGENDA ITEMS </w:t>
      </w:r>
    </w:p>
    <w:p w:rsidR="00FE13DF" w:rsidRPr="004D1AFB" w:rsidRDefault="00FE13DF" w:rsidP="004D1AFB">
      <w:pPr>
        <w:pStyle w:val="Default"/>
        <w:numPr>
          <w:ilvl w:val="0"/>
          <w:numId w:val="1"/>
        </w:numPr>
        <w:spacing w:after="19"/>
        <w:rPr>
          <w:rFonts w:ascii="Times New Roman" w:hAnsi="Times New Roman" w:cs="Times New Roman"/>
          <w:sz w:val="23"/>
          <w:szCs w:val="23"/>
        </w:rPr>
      </w:pPr>
      <w:r w:rsidRPr="004D1AFB">
        <w:rPr>
          <w:sz w:val="23"/>
          <w:szCs w:val="23"/>
        </w:rPr>
        <w:t>Welcome address and report by the President, Spiros Mourelatos</w:t>
      </w:r>
    </w:p>
    <w:p w:rsidR="00FE13DF" w:rsidRPr="004D1AFB" w:rsidRDefault="00FE13DF" w:rsidP="004D1AFB">
      <w:pPr>
        <w:pStyle w:val="Default"/>
        <w:numPr>
          <w:ilvl w:val="0"/>
          <w:numId w:val="1"/>
        </w:numPr>
        <w:spacing w:after="19"/>
        <w:rPr>
          <w:rFonts w:ascii="Times New Roman" w:hAnsi="Times New Roman" w:cs="Times New Roman"/>
          <w:sz w:val="23"/>
          <w:szCs w:val="23"/>
        </w:rPr>
      </w:pPr>
      <w:r w:rsidRPr="004D1AFB">
        <w:rPr>
          <w:sz w:val="23"/>
          <w:szCs w:val="23"/>
        </w:rPr>
        <w:t xml:space="preserve">Approval of the minutes of the </w:t>
      </w:r>
      <w:r>
        <w:rPr>
          <w:sz w:val="23"/>
          <w:szCs w:val="23"/>
        </w:rPr>
        <w:t>Valencia Annual General Meeting</w:t>
      </w:r>
      <w:bookmarkStart w:id="0" w:name="_GoBack"/>
      <w:bookmarkEnd w:id="0"/>
      <w:r w:rsidRPr="004D1AFB">
        <w:rPr>
          <w:sz w:val="23"/>
          <w:szCs w:val="23"/>
        </w:rPr>
        <w:t xml:space="preserve"> (Becker)</w:t>
      </w:r>
    </w:p>
    <w:p w:rsidR="00FE13DF" w:rsidRPr="004D1AFB" w:rsidRDefault="00FE13DF" w:rsidP="004D1AFB">
      <w:pPr>
        <w:pStyle w:val="Default"/>
        <w:numPr>
          <w:ilvl w:val="0"/>
          <w:numId w:val="1"/>
        </w:numPr>
        <w:spacing w:after="19"/>
        <w:rPr>
          <w:rFonts w:ascii="Times New Roman" w:hAnsi="Times New Roman" w:cs="Times New Roman"/>
          <w:sz w:val="23"/>
          <w:szCs w:val="23"/>
        </w:rPr>
      </w:pPr>
      <w:r w:rsidRPr="004D1AFB">
        <w:rPr>
          <w:sz w:val="23"/>
          <w:szCs w:val="23"/>
        </w:rPr>
        <w:t>Review of the election of the Board</w:t>
      </w:r>
      <w:r>
        <w:rPr>
          <w:sz w:val="23"/>
          <w:szCs w:val="23"/>
        </w:rPr>
        <w:t>, EMCA Officers, Secretariat, Webmaster</w:t>
      </w:r>
    </w:p>
    <w:p w:rsidR="00FE13DF" w:rsidRPr="00C1234F" w:rsidRDefault="00FE13DF" w:rsidP="004D1AFB">
      <w:pPr>
        <w:pStyle w:val="Default"/>
        <w:numPr>
          <w:ilvl w:val="0"/>
          <w:numId w:val="1"/>
        </w:numPr>
        <w:spacing w:after="19"/>
        <w:rPr>
          <w:rFonts w:ascii="Times New Roman" w:hAnsi="Times New Roman" w:cs="Times New Roman"/>
          <w:sz w:val="23"/>
          <w:szCs w:val="23"/>
        </w:rPr>
      </w:pPr>
      <w:r w:rsidRPr="004D1AFB">
        <w:rPr>
          <w:sz w:val="23"/>
          <w:szCs w:val="23"/>
        </w:rPr>
        <w:t>Approval of the revised bylaws</w:t>
      </w:r>
    </w:p>
    <w:p w:rsidR="00FE13DF" w:rsidRPr="004D1AFB" w:rsidRDefault="00FE13DF" w:rsidP="004D1AFB">
      <w:pPr>
        <w:pStyle w:val="Default"/>
        <w:numPr>
          <w:ilvl w:val="0"/>
          <w:numId w:val="1"/>
        </w:numPr>
        <w:spacing w:after="19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Election of two auditors </w:t>
      </w:r>
    </w:p>
    <w:p w:rsidR="00FE13DF" w:rsidRPr="004D1AFB" w:rsidRDefault="00FE13DF" w:rsidP="004D1AFB">
      <w:pPr>
        <w:pStyle w:val="Default"/>
        <w:numPr>
          <w:ilvl w:val="0"/>
          <w:numId w:val="1"/>
        </w:numPr>
        <w:spacing w:after="19"/>
        <w:rPr>
          <w:rFonts w:ascii="Times New Roman" w:hAnsi="Times New Roman" w:cs="Times New Roman"/>
          <w:sz w:val="23"/>
          <w:szCs w:val="23"/>
        </w:rPr>
      </w:pPr>
      <w:r w:rsidRPr="004D1AFB">
        <w:rPr>
          <w:sz w:val="23"/>
          <w:szCs w:val="23"/>
        </w:rPr>
        <w:t>Report on the Membership (Lüthy, Weitzel)</w:t>
      </w:r>
    </w:p>
    <w:p w:rsidR="00FE13DF" w:rsidRPr="004D1AFB" w:rsidRDefault="00FE13DF" w:rsidP="004D1AFB">
      <w:pPr>
        <w:pStyle w:val="Default"/>
        <w:numPr>
          <w:ilvl w:val="0"/>
          <w:numId w:val="1"/>
        </w:numPr>
        <w:spacing w:after="19"/>
        <w:rPr>
          <w:rFonts w:ascii="Times New Roman" w:hAnsi="Times New Roman" w:cs="Times New Roman"/>
          <w:sz w:val="23"/>
          <w:szCs w:val="23"/>
        </w:rPr>
      </w:pPr>
      <w:r w:rsidRPr="004D1AFB">
        <w:rPr>
          <w:sz w:val="23"/>
          <w:szCs w:val="23"/>
        </w:rPr>
        <w:t>Finances (Lüthy)</w:t>
      </w:r>
    </w:p>
    <w:p w:rsidR="00FE13DF" w:rsidRPr="00C1234F" w:rsidRDefault="00FE13DF" w:rsidP="004D1AFB">
      <w:pPr>
        <w:pStyle w:val="Default"/>
        <w:numPr>
          <w:ilvl w:val="0"/>
          <w:numId w:val="1"/>
        </w:numPr>
        <w:spacing w:after="19"/>
        <w:rPr>
          <w:rFonts w:ascii="Times New Roman" w:hAnsi="Times New Roman" w:cs="Times New Roman"/>
          <w:sz w:val="23"/>
          <w:szCs w:val="23"/>
        </w:rPr>
      </w:pPr>
      <w:r w:rsidRPr="004D1AFB">
        <w:rPr>
          <w:sz w:val="23"/>
          <w:szCs w:val="23"/>
        </w:rPr>
        <w:t>Date and place of the next EMCA Workshop 2017 (Mourelatos)</w:t>
      </w:r>
    </w:p>
    <w:p w:rsidR="00FE13DF" w:rsidRPr="00C1234F" w:rsidRDefault="00FE13DF" w:rsidP="004D1AFB">
      <w:pPr>
        <w:pStyle w:val="Default"/>
        <w:numPr>
          <w:ilvl w:val="0"/>
          <w:numId w:val="1"/>
        </w:numPr>
        <w:spacing w:after="19"/>
        <w:rPr>
          <w:rFonts w:ascii="Times New Roman" w:hAnsi="Times New Roman" w:cs="Times New Roman"/>
          <w:sz w:val="23"/>
          <w:szCs w:val="23"/>
        </w:rPr>
      </w:pPr>
      <w:r w:rsidRPr="00C1234F">
        <w:rPr>
          <w:sz w:val="23"/>
          <w:szCs w:val="23"/>
        </w:rPr>
        <w:t>Miscellaneous items.</w:t>
      </w:r>
    </w:p>
    <w:p w:rsidR="00FE13DF" w:rsidRDefault="00FE13DF"/>
    <w:sectPr w:rsidR="00FE13DF" w:rsidSect="00E017EA">
      <w:pgSz w:w="11906" w:h="17338"/>
      <w:pgMar w:top="1891" w:right="1834" w:bottom="1134" w:left="117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12170"/>
    <w:multiLevelType w:val="hybridMultilevel"/>
    <w:tmpl w:val="EF1A8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AFB"/>
    <w:rsid w:val="00162020"/>
    <w:rsid w:val="001A5830"/>
    <w:rsid w:val="004D1AFB"/>
    <w:rsid w:val="007A2B33"/>
    <w:rsid w:val="008D0C05"/>
    <w:rsid w:val="00C1234F"/>
    <w:rsid w:val="00D024CE"/>
    <w:rsid w:val="00E017EA"/>
    <w:rsid w:val="00FE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CE"/>
    <w:pPr>
      <w:spacing w:after="160" w:line="259" w:lineRule="auto"/>
    </w:pPr>
    <w:rPr>
      <w:rFonts w:cs="Calibri"/>
      <w:lang w:val="de-CH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D1A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76</Words>
  <Characters>416</Characters>
  <Application>Microsoft Office Outlook</Application>
  <DocSecurity>0</DocSecurity>
  <Lines>0</Lines>
  <Paragraphs>0</Paragraphs>
  <ScaleCrop>false</ScaleCrop>
  <Company>Microbiology ETH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Invitation to the EMCA Annual General Meeting, Speyer 14 March 2016</dc:title>
  <dc:subject/>
  <dc:creator>Lüthy  Peter</dc:creator>
  <cp:keywords/>
  <dc:description/>
  <cp:lastModifiedBy>Admin</cp:lastModifiedBy>
  <cp:revision>2</cp:revision>
  <dcterms:created xsi:type="dcterms:W3CDTF">2016-03-07T07:52:00Z</dcterms:created>
  <dcterms:modified xsi:type="dcterms:W3CDTF">2016-03-07T07:52:00Z</dcterms:modified>
</cp:coreProperties>
</file>